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4B" w:rsidRPr="002C65B9" w:rsidRDefault="00AF6B4B" w:rsidP="0023646E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noProof/>
          <w:sz w:val="20"/>
          <w:szCs w:val="20"/>
          <w:lang w:eastAsia="nl-NL"/>
        </w:rPr>
        <w:drawing>
          <wp:inline distT="0" distB="0" distL="0" distR="0" wp14:anchorId="64DBE4F5" wp14:editId="62EB87FC">
            <wp:extent cx="1381125" cy="9620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</w:p>
    <w:p w:rsidR="00780EC1" w:rsidRPr="00DA06E7" w:rsidRDefault="00195AA2" w:rsidP="0023646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DA06E7">
        <w:rPr>
          <w:rFonts w:ascii="Verdana" w:hAnsi="Verdana"/>
          <w:b/>
          <w:sz w:val="24"/>
          <w:szCs w:val="24"/>
        </w:rPr>
        <w:t xml:space="preserve">Interne </w:t>
      </w:r>
      <w:r w:rsidR="00780EC1" w:rsidRPr="00DA06E7">
        <w:rPr>
          <w:rFonts w:ascii="Verdana" w:hAnsi="Verdana"/>
          <w:b/>
          <w:sz w:val="24"/>
          <w:szCs w:val="24"/>
        </w:rPr>
        <w:t>Scholingsbijeenkomst Jeugdgezondheidszorg</w:t>
      </w:r>
    </w:p>
    <w:p w:rsidR="001B4DF6" w:rsidRPr="00DA06E7" w:rsidRDefault="002C65B9" w:rsidP="0023646E">
      <w:pPr>
        <w:spacing w:line="240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DA06E7">
        <w:rPr>
          <w:rFonts w:ascii="Verdana" w:hAnsi="Verdana"/>
          <w:b/>
          <w:color w:val="FF0000"/>
          <w:sz w:val="24"/>
          <w:szCs w:val="24"/>
        </w:rPr>
        <w:t>Richtlijn Psychosociale P</w:t>
      </w:r>
      <w:r w:rsidR="00614533" w:rsidRPr="00DA06E7">
        <w:rPr>
          <w:rFonts w:ascii="Verdana" w:hAnsi="Verdana"/>
          <w:b/>
          <w:color w:val="FF0000"/>
          <w:sz w:val="24"/>
          <w:szCs w:val="24"/>
        </w:rPr>
        <w:t>roblemen</w:t>
      </w:r>
    </w:p>
    <w:p w:rsidR="00C25DFD" w:rsidRPr="002C65B9" w:rsidRDefault="00614533" w:rsidP="0023646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2C65B9">
        <w:rPr>
          <w:rFonts w:ascii="Verdana" w:hAnsi="Verdana"/>
          <w:b/>
          <w:sz w:val="20"/>
          <w:szCs w:val="20"/>
        </w:rPr>
        <w:t>18 september 2018</w:t>
      </w:r>
    </w:p>
    <w:p w:rsidR="00780EC1" w:rsidRPr="002C65B9" w:rsidRDefault="00780EC1" w:rsidP="0023646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2C65B9">
        <w:rPr>
          <w:rFonts w:ascii="Verdana" w:hAnsi="Verdana"/>
          <w:b/>
          <w:sz w:val="20"/>
          <w:szCs w:val="20"/>
        </w:rPr>
        <w:t xml:space="preserve">Locatie </w:t>
      </w:r>
      <w:r w:rsidR="00F97F1D">
        <w:rPr>
          <w:rFonts w:ascii="Verdana" w:hAnsi="Verdana"/>
          <w:b/>
          <w:sz w:val="20"/>
          <w:szCs w:val="20"/>
        </w:rPr>
        <w:t>GGD Zuid Limburg te Heerlen</w:t>
      </w:r>
    </w:p>
    <w:p w:rsidR="00413B5D" w:rsidRPr="002C65B9" w:rsidRDefault="00413B5D" w:rsidP="0023646E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13B5D" w:rsidRPr="002C65B9" w:rsidRDefault="00413B5D" w:rsidP="00413B5D">
      <w:pPr>
        <w:spacing w:line="240" w:lineRule="auto"/>
        <w:rPr>
          <w:rFonts w:ascii="Verdana" w:hAnsi="Verdana"/>
          <w:b/>
          <w:sz w:val="20"/>
          <w:szCs w:val="20"/>
        </w:rPr>
      </w:pPr>
      <w:r w:rsidRPr="002C65B9">
        <w:rPr>
          <w:rFonts w:ascii="Verdana" w:hAnsi="Verdana"/>
          <w:b/>
          <w:sz w:val="20"/>
          <w:szCs w:val="20"/>
        </w:rPr>
        <w:t>Doelgroep jeugdartsen , jeugdverpleegkundigen, doktersassistentes</w:t>
      </w:r>
      <w:r w:rsidR="001B4DF6" w:rsidRPr="002C65B9">
        <w:rPr>
          <w:rFonts w:ascii="Verdana" w:hAnsi="Verdana"/>
          <w:b/>
          <w:sz w:val="20"/>
          <w:szCs w:val="20"/>
        </w:rPr>
        <w:t>.</w:t>
      </w:r>
    </w:p>
    <w:p w:rsidR="002C65B9" w:rsidRPr="00DA06E7" w:rsidRDefault="00DA06E7" w:rsidP="002C65B9">
      <w:pPr>
        <w:pStyle w:val="Default"/>
        <w:ind w:left="2120" w:hanging="2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08.30 </w:t>
      </w:r>
      <w:r>
        <w:rPr>
          <w:rFonts w:ascii="Verdana" w:hAnsi="Verdana"/>
          <w:sz w:val="20"/>
          <w:szCs w:val="20"/>
        </w:rPr>
        <w:tab/>
        <w:t>Opening</w:t>
      </w:r>
      <w:r>
        <w:rPr>
          <w:rFonts w:ascii="Verdana" w:hAnsi="Verdana"/>
          <w:sz w:val="20"/>
          <w:szCs w:val="20"/>
        </w:rPr>
        <w:br/>
      </w:r>
      <w:r w:rsidR="000F2052">
        <w:rPr>
          <w:rFonts w:ascii="Verdana" w:hAnsi="Verdana"/>
          <w:b/>
          <w:sz w:val="20"/>
          <w:szCs w:val="20"/>
        </w:rPr>
        <w:t>Lidy van der Goot, afdelingshoofd jeugdgezondheidszorg</w:t>
      </w:r>
    </w:p>
    <w:p w:rsidR="002C65B9" w:rsidRDefault="002C65B9" w:rsidP="002C65B9">
      <w:pPr>
        <w:pStyle w:val="Default"/>
        <w:ind w:left="2120" w:hanging="2120"/>
        <w:rPr>
          <w:rFonts w:ascii="Verdana" w:hAnsi="Verdana"/>
          <w:sz w:val="20"/>
          <w:szCs w:val="20"/>
        </w:rPr>
      </w:pPr>
    </w:p>
    <w:p w:rsidR="002C65B9" w:rsidRPr="002C65B9" w:rsidRDefault="00ED769C" w:rsidP="002C65B9">
      <w:pPr>
        <w:pStyle w:val="Default"/>
        <w:ind w:left="2120" w:hanging="2120"/>
        <w:rPr>
          <w:rFonts w:ascii="Verdana" w:hAnsi="Verdana"/>
          <w:sz w:val="20"/>
          <w:szCs w:val="20"/>
        </w:rPr>
      </w:pPr>
      <w:r w:rsidRPr="002C65B9">
        <w:rPr>
          <w:rFonts w:ascii="Verdana" w:hAnsi="Verdana"/>
          <w:sz w:val="20"/>
          <w:szCs w:val="20"/>
        </w:rPr>
        <w:t>08.3</w:t>
      </w:r>
      <w:r w:rsidR="009A0845" w:rsidRPr="002C65B9">
        <w:rPr>
          <w:rFonts w:ascii="Verdana" w:hAnsi="Verdana"/>
          <w:sz w:val="20"/>
          <w:szCs w:val="20"/>
        </w:rPr>
        <w:t>5</w:t>
      </w:r>
      <w:r w:rsidRPr="002C65B9">
        <w:rPr>
          <w:rFonts w:ascii="Verdana" w:hAnsi="Verdana"/>
          <w:sz w:val="20"/>
          <w:szCs w:val="20"/>
        </w:rPr>
        <w:t>-09.</w:t>
      </w:r>
      <w:r w:rsidR="00614533" w:rsidRPr="002C65B9">
        <w:rPr>
          <w:rFonts w:ascii="Verdana" w:hAnsi="Verdana"/>
          <w:sz w:val="20"/>
          <w:szCs w:val="20"/>
        </w:rPr>
        <w:t>35</w:t>
      </w:r>
      <w:r w:rsidRPr="002C65B9">
        <w:rPr>
          <w:rFonts w:ascii="Verdana" w:hAnsi="Verdana"/>
          <w:sz w:val="20"/>
          <w:szCs w:val="20"/>
        </w:rPr>
        <w:tab/>
      </w:r>
      <w:r w:rsidR="002C65B9" w:rsidRPr="002C65B9">
        <w:rPr>
          <w:rFonts w:ascii="Verdana" w:hAnsi="Verdana"/>
          <w:sz w:val="20"/>
          <w:szCs w:val="20"/>
        </w:rPr>
        <w:t xml:space="preserve">Aandacht voor gezond opgroeien en opvoeden en voorkomen van </w:t>
      </w:r>
      <w:r w:rsidR="002C65B9" w:rsidRPr="002C65B9">
        <w:rPr>
          <w:rFonts w:ascii="Verdana" w:hAnsi="Verdana"/>
          <w:sz w:val="20"/>
          <w:szCs w:val="20"/>
        </w:rPr>
        <w:t>r</w:t>
      </w:r>
      <w:r w:rsidR="002C65B9" w:rsidRPr="002C65B9">
        <w:rPr>
          <w:rFonts w:ascii="Verdana" w:hAnsi="Verdana"/>
          <w:sz w:val="20"/>
          <w:szCs w:val="20"/>
        </w:rPr>
        <w:t>isico’s en psychosociale problemen</w:t>
      </w:r>
      <w:r w:rsidR="002C65B9" w:rsidRPr="002C65B9">
        <w:rPr>
          <w:rFonts w:ascii="Verdana" w:hAnsi="Verdana"/>
          <w:sz w:val="20"/>
          <w:szCs w:val="20"/>
        </w:rPr>
        <w:t xml:space="preserve">. </w:t>
      </w:r>
      <w:r w:rsidR="002C65B9" w:rsidRPr="002C65B9">
        <w:rPr>
          <w:rFonts w:ascii="Verdana" w:hAnsi="Verdana"/>
          <w:sz w:val="20"/>
          <w:szCs w:val="20"/>
        </w:rPr>
        <w:t xml:space="preserve">Risico-en beschermende factoren in kaart brengen </w:t>
      </w:r>
    </w:p>
    <w:p w:rsidR="00614533" w:rsidRPr="002C65B9" w:rsidRDefault="002C65B9" w:rsidP="00087FD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="003B6E5A" w:rsidRPr="002C65B9">
        <w:rPr>
          <w:rFonts w:ascii="Verdana" w:hAnsi="Verdana"/>
          <w:b/>
          <w:sz w:val="20"/>
          <w:szCs w:val="20"/>
        </w:rPr>
        <w:t>Eslie Bos, jeugdverpleegkundige</w:t>
      </w:r>
      <w:r w:rsidR="00B823F7" w:rsidRPr="002C65B9">
        <w:rPr>
          <w:rFonts w:ascii="Verdana" w:hAnsi="Verdana"/>
          <w:b/>
          <w:sz w:val="20"/>
          <w:szCs w:val="20"/>
        </w:rPr>
        <w:t xml:space="preserve"> </w:t>
      </w:r>
    </w:p>
    <w:p w:rsidR="00ED769C" w:rsidRPr="002C65B9" w:rsidRDefault="00ED769C" w:rsidP="001B4D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C65B9" w:rsidRPr="002C65B9" w:rsidRDefault="002C65B9" w:rsidP="002C65B9">
      <w:pPr>
        <w:pStyle w:val="Default"/>
        <w:rPr>
          <w:rFonts w:ascii="Verdana" w:hAnsi="Verdana"/>
          <w:sz w:val="20"/>
          <w:szCs w:val="20"/>
        </w:rPr>
      </w:pP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</w:p>
    <w:p w:rsidR="002C65B9" w:rsidRPr="002C65B9" w:rsidRDefault="002C65B9" w:rsidP="002C65B9">
      <w:pPr>
        <w:pStyle w:val="Default"/>
        <w:rPr>
          <w:rFonts w:ascii="Verdana" w:hAnsi="Verdana"/>
          <w:sz w:val="20"/>
          <w:szCs w:val="20"/>
        </w:rPr>
      </w:pPr>
      <w:r w:rsidRPr="002C65B9">
        <w:rPr>
          <w:rFonts w:ascii="Verdana" w:hAnsi="Verdana"/>
          <w:sz w:val="20"/>
          <w:szCs w:val="20"/>
        </w:rPr>
        <w:t xml:space="preserve"> </w:t>
      </w:r>
      <w:r w:rsidRPr="002C65B9">
        <w:rPr>
          <w:rFonts w:ascii="Verdana" w:hAnsi="Verdana"/>
          <w:sz w:val="20"/>
          <w:szCs w:val="20"/>
        </w:rPr>
        <w:t>09.35-10.</w:t>
      </w:r>
      <w:r>
        <w:rPr>
          <w:rFonts w:ascii="Verdana" w:hAnsi="Verdana"/>
          <w:sz w:val="20"/>
          <w:szCs w:val="20"/>
        </w:rPr>
        <w:t>05</w:t>
      </w:r>
      <w:r>
        <w:rPr>
          <w:rFonts w:ascii="Verdana" w:hAnsi="Verdana"/>
          <w:sz w:val="20"/>
          <w:szCs w:val="20"/>
        </w:rPr>
        <w:tab/>
      </w:r>
      <w:r w:rsidRPr="002C65B9">
        <w:rPr>
          <w:rFonts w:ascii="Verdana" w:hAnsi="Verdana"/>
          <w:sz w:val="20"/>
          <w:szCs w:val="20"/>
        </w:rPr>
        <w:tab/>
      </w:r>
      <w:r w:rsidRPr="002C65B9">
        <w:rPr>
          <w:rFonts w:ascii="Verdana" w:hAnsi="Verdana"/>
          <w:sz w:val="20"/>
          <w:szCs w:val="20"/>
        </w:rPr>
        <w:t>Vroegsignalering van psychosociale problemen</w:t>
      </w:r>
      <w:r w:rsidRPr="002C65B9">
        <w:rPr>
          <w:rFonts w:ascii="Verdana" w:hAnsi="Verdana"/>
          <w:sz w:val="20"/>
          <w:szCs w:val="20"/>
        </w:rPr>
        <w:t>,</w:t>
      </w:r>
    </w:p>
    <w:p w:rsidR="002C65B9" w:rsidRPr="002C65B9" w:rsidRDefault="002C65B9" w:rsidP="002C65B9">
      <w:pPr>
        <w:pStyle w:val="Default"/>
        <w:ind w:left="1416" w:firstLine="708"/>
        <w:rPr>
          <w:rFonts w:ascii="Verdana" w:hAnsi="Verdana"/>
          <w:sz w:val="20"/>
          <w:szCs w:val="20"/>
        </w:rPr>
      </w:pPr>
      <w:r w:rsidRPr="002C65B9">
        <w:rPr>
          <w:rFonts w:ascii="Verdana" w:hAnsi="Verdana"/>
          <w:sz w:val="20"/>
          <w:szCs w:val="20"/>
        </w:rPr>
        <w:t>v</w:t>
      </w:r>
      <w:r w:rsidRPr="002C65B9">
        <w:rPr>
          <w:rFonts w:ascii="Verdana" w:hAnsi="Verdana"/>
          <w:sz w:val="20"/>
          <w:szCs w:val="20"/>
        </w:rPr>
        <w:t xml:space="preserve">roegsignalering met behulp van valide instrumenten </w:t>
      </w:r>
    </w:p>
    <w:p w:rsidR="002C65B9" w:rsidRPr="002C65B9" w:rsidRDefault="002C65B9" w:rsidP="002C65B9">
      <w:pPr>
        <w:pStyle w:val="Default"/>
        <w:ind w:left="2124" w:hanging="70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>Mirjam van der Voort, arts M&amp;G</w:t>
      </w:r>
    </w:p>
    <w:p w:rsidR="002C65B9" w:rsidRDefault="002C65B9" w:rsidP="002C65B9">
      <w:pPr>
        <w:pStyle w:val="Default"/>
        <w:rPr>
          <w:rFonts w:ascii="Verdana" w:hAnsi="Verdana"/>
          <w:sz w:val="20"/>
          <w:szCs w:val="20"/>
        </w:rPr>
      </w:pPr>
    </w:p>
    <w:p w:rsidR="002C65B9" w:rsidRDefault="002C65B9" w:rsidP="002C65B9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10.05-10.35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65B9">
        <w:rPr>
          <w:rFonts w:ascii="Verdana" w:hAnsi="Verdana"/>
          <w:sz w:val="20"/>
          <w:szCs w:val="20"/>
        </w:rPr>
        <w:t xml:space="preserve">Vervolgacties bij vermoeden van een psychosociaal </w:t>
      </w:r>
      <w:r w:rsidRPr="002C65B9">
        <w:rPr>
          <w:rFonts w:ascii="Verdana" w:hAnsi="Verdana"/>
          <w:sz w:val="20"/>
          <w:szCs w:val="20"/>
        </w:rPr>
        <w:t>p</w:t>
      </w:r>
      <w:r w:rsidRPr="002C65B9">
        <w:rPr>
          <w:rFonts w:ascii="Verdana" w:hAnsi="Verdana"/>
          <w:sz w:val="20"/>
          <w:szCs w:val="20"/>
        </w:rPr>
        <w:t>robleem</w:t>
      </w:r>
      <w:r w:rsidRPr="002C65B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65B9">
        <w:rPr>
          <w:rFonts w:ascii="Verdana" w:hAnsi="Verdana"/>
          <w:sz w:val="20"/>
          <w:szCs w:val="20"/>
        </w:rPr>
        <w:t>Advisering en inzetten effectieve interventies bij psychosociale</w:t>
      </w:r>
    </w:p>
    <w:p w:rsidR="002C65B9" w:rsidRDefault="002C65B9" w:rsidP="002C65B9">
      <w:pPr>
        <w:pStyle w:val="Default"/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2C65B9">
        <w:rPr>
          <w:rFonts w:ascii="Verdana" w:hAnsi="Verdana"/>
          <w:sz w:val="20"/>
          <w:szCs w:val="20"/>
        </w:rPr>
        <w:t xml:space="preserve">roblemen </w:t>
      </w:r>
    </w:p>
    <w:p w:rsidR="002C65B9" w:rsidRPr="002C65B9" w:rsidRDefault="002C65B9" w:rsidP="002C65B9">
      <w:pPr>
        <w:pStyle w:val="Default"/>
        <w:ind w:left="2124" w:hanging="704"/>
        <w:rPr>
          <w:rFonts w:ascii="Verdana" w:hAnsi="Verdana"/>
          <w:b/>
          <w:sz w:val="20"/>
          <w:szCs w:val="20"/>
        </w:rPr>
      </w:pPr>
      <w:r w:rsidRPr="002C65B9">
        <w:rPr>
          <w:rFonts w:ascii="Verdana" w:hAnsi="Verdana"/>
          <w:b/>
          <w:sz w:val="20"/>
          <w:szCs w:val="20"/>
        </w:rPr>
        <w:tab/>
        <w:t>Mirjam van der Voort, arts M&amp;G</w:t>
      </w:r>
    </w:p>
    <w:p w:rsidR="002C65B9" w:rsidRPr="002C65B9" w:rsidRDefault="002C65B9" w:rsidP="002C65B9">
      <w:pPr>
        <w:pStyle w:val="Default"/>
        <w:rPr>
          <w:rFonts w:ascii="Verdana" w:hAnsi="Verdana"/>
          <w:sz w:val="20"/>
          <w:szCs w:val="20"/>
        </w:rPr>
      </w:pPr>
    </w:p>
    <w:p w:rsidR="00614533" w:rsidRPr="002C65B9" w:rsidRDefault="002C65B9" w:rsidP="001B4DF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C65B9">
        <w:rPr>
          <w:rFonts w:ascii="Verdana" w:hAnsi="Verdana"/>
          <w:b/>
          <w:sz w:val="20"/>
          <w:szCs w:val="20"/>
        </w:rPr>
        <w:t>10.35-</w:t>
      </w:r>
      <w:r w:rsidR="00F97F1D">
        <w:rPr>
          <w:rFonts w:ascii="Verdana" w:hAnsi="Verdana"/>
          <w:b/>
          <w:sz w:val="20"/>
          <w:szCs w:val="20"/>
        </w:rPr>
        <w:t>11.05</w:t>
      </w:r>
      <w:r w:rsidR="00F97F1D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  <w:t>Pauze</w:t>
      </w:r>
      <w:r w:rsidR="00845407" w:rsidRPr="002C65B9">
        <w:rPr>
          <w:rFonts w:ascii="Verdana" w:hAnsi="Verdana"/>
          <w:b/>
          <w:sz w:val="20"/>
          <w:szCs w:val="20"/>
        </w:rPr>
        <w:br/>
      </w:r>
    </w:p>
    <w:p w:rsidR="00ED769C" w:rsidRPr="002C65B9" w:rsidRDefault="00F97F1D" w:rsidP="001B4DF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11.05-11.25</w:t>
      </w:r>
      <w:r w:rsidR="00ED769C" w:rsidRPr="002C65B9">
        <w:rPr>
          <w:rFonts w:ascii="Verdana" w:hAnsi="Verdana"/>
          <w:sz w:val="20"/>
          <w:szCs w:val="20"/>
        </w:rPr>
        <w:t xml:space="preserve">          </w:t>
      </w:r>
      <w:r w:rsidR="00614533" w:rsidRPr="002C65B9">
        <w:rPr>
          <w:rFonts w:ascii="Verdana" w:hAnsi="Verdana"/>
          <w:sz w:val="20"/>
          <w:szCs w:val="20"/>
        </w:rPr>
        <w:t xml:space="preserve">  Nieuwe afkapwaardes SDQ</w:t>
      </w:r>
    </w:p>
    <w:p w:rsidR="009A0845" w:rsidRPr="002C65B9" w:rsidRDefault="00C36588" w:rsidP="001B4DF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bookmarkStart w:id="0" w:name="_GoBack"/>
      <w:bookmarkEnd w:id="0"/>
      <w:r w:rsidR="000F2052">
        <w:rPr>
          <w:rFonts w:ascii="Verdana" w:hAnsi="Verdana"/>
          <w:b/>
          <w:sz w:val="20"/>
          <w:szCs w:val="20"/>
        </w:rPr>
        <w:t>Helen de Langen</w:t>
      </w:r>
      <w:r w:rsidR="002C65B9" w:rsidRPr="002C65B9">
        <w:rPr>
          <w:rFonts w:ascii="Verdana" w:hAnsi="Verdana"/>
          <w:b/>
          <w:sz w:val="20"/>
          <w:szCs w:val="20"/>
        </w:rPr>
        <w:t>, arts M&amp;G</w:t>
      </w:r>
    </w:p>
    <w:p w:rsidR="00614533" w:rsidRPr="002C65B9" w:rsidRDefault="00614533" w:rsidP="001B4D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614533" w:rsidRDefault="00614533" w:rsidP="009A0845">
      <w:pPr>
        <w:spacing w:after="0" w:line="240" w:lineRule="auto"/>
        <w:rPr>
          <w:rFonts w:ascii="Verdana" w:hAnsi="Verdana"/>
          <w:sz w:val="20"/>
          <w:szCs w:val="20"/>
        </w:rPr>
      </w:pPr>
      <w:r w:rsidRPr="002C65B9">
        <w:rPr>
          <w:rFonts w:ascii="Verdana" w:hAnsi="Verdana"/>
          <w:sz w:val="20"/>
          <w:szCs w:val="20"/>
        </w:rPr>
        <w:t>11.</w:t>
      </w:r>
      <w:r w:rsidR="00F97F1D">
        <w:rPr>
          <w:rFonts w:ascii="Verdana" w:hAnsi="Verdana"/>
          <w:sz w:val="20"/>
          <w:szCs w:val="20"/>
        </w:rPr>
        <w:t>25</w:t>
      </w:r>
      <w:r w:rsidR="002C65B9" w:rsidRPr="002C65B9">
        <w:rPr>
          <w:rFonts w:ascii="Verdana" w:hAnsi="Verdana"/>
          <w:sz w:val="20"/>
          <w:szCs w:val="20"/>
        </w:rPr>
        <w:t>-</w:t>
      </w:r>
      <w:r w:rsidR="00F97F1D">
        <w:rPr>
          <w:rFonts w:ascii="Verdana" w:hAnsi="Verdana"/>
          <w:sz w:val="20"/>
          <w:szCs w:val="20"/>
        </w:rPr>
        <w:t>12.55</w:t>
      </w:r>
      <w:r w:rsidR="00D174FF" w:rsidRPr="002C65B9">
        <w:rPr>
          <w:rFonts w:ascii="Verdana" w:hAnsi="Verdana"/>
          <w:sz w:val="20"/>
          <w:szCs w:val="20"/>
        </w:rPr>
        <w:tab/>
      </w:r>
      <w:r w:rsidRPr="002C65B9">
        <w:rPr>
          <w:rFonts w:ascii="Verdana" w:hAnsi="Verdana"/>
          <w:sz w:val="20"/>
          <w:szCs w:val="20"/>
        </w:rPr>
        <w:t xml:space="preserve">          Casuïstiekbespreking in subgroepen</w:t>
      </w:r>
    </w:p>
    <w:p w:rsidR="00F97F1D" w:rsidRDefault="00F97F1D" w:rsidP="009A0845">
      <w:pPr>
        <w:spacing w:after="0" w:line="240" w:lineRule="auto"/>
        <w:rPr>
          <w:rFonts w:ascii="Verdana" w:hAnsi="Verdana"/>
          <w:sz w:val="20"/>
          <w:szCs w:val="20"/>
        </w:rPr>
      </w:pPr>
    </w:p>
    <w:p w:rsidR="00F97F1D" w:rsidRPr="002C65B9" w:rsidRDefault="00F97F1D" w:rsidP="009A084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Plenaire Afsluiting</w:t>
      </w:r>
    </w:p>
    <w:p w:rsidR="003B6E5A" w:rsidRPr="002C65B9" w:rsidRDefault="003B6E5A" w:rsidP="009A084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14533" w:rsidRPr="002C65B9" w:rsidRDefault="00614533" w:rsidP="009A084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14533" w:rsidRPr="002C65B9" w:rsidRDefault="00614533" w:rsidP="009A0845">
      <w:pPr>
        <w:spacing w:after="0" w:line="240" w:lineRule="auto"/>
        <w:rPr>
          <w:rFonts w:ascii="Verdana" w:hAnsi="Verdana"/>
          <w:sz w:val="20"/>
          <w:szCs w:val="20"/>
        </w:rPr>
      </w:pPr>
    </w:p>
    <w:p w:rsidR="0023646E" w:rsidRPr="002C65B9" w:rsidRDefault="0023646E">
      <w:pPr>
        <w:spacing w:line="240" w:lineRule="auto"/>
        <w:ind w:left="1416" w:firstLine="708"/>
        <w:rPr>
          <w:rFonts w:ascii="Verdana" w:hAnsi="Verdana"/>
          <w:sz w:val="20"/>
          <w:szCs w:val="20"/>
        </w:rPr>
      </w:pPr>
    </w:p>
    <w:p w:rsidR="001E3A4C" w:rsidRPr="002C65B9" w:rsidRDefault="001E3A4C">
      <w:pPr>
        <w:spacing w:line="240" w:lineRule="auto"/>
        <w:ind w:left="1416" w:firstLine="708"/>
        <w:rPr>
          <w:rFonts w:ascii="Verdana" w:hAnsi="Verdana"/>
          <w:sz w:val="20"/>
          <w:szCs w:val="20"/>
        </w:rPr>
      </w:pPr>
    </w:p>
    <w:p w:rsidR="001E3A4C" w:rsidRPr="002C65B9" w:rsidRDefault="001E3A4C">
      <w:pPr>
        <w:spacing w:line="240" w:lineRule="auto"/>
        <w:ind w:left="1416" w:firstLine="708"/>
        <w:rPr>
          <w:rFonts w:ascii="Verdana" w:hAnsi="Verdana"/>
          <w:sz w:val="20"/>
          <w:szCs w:val="20"/>
        </w:rPr>
      </w:pPr>
    </w:p>
    <w:p w:rsidR="001E3A4C" w:rsidRPr="002C65B9" w:rsidRDefault="001E3A4C">
      <w:pPr>
        <w:spacing w:line="240" w:lineRule="auto"/>
        <w:ind w:left="1416" w:firstLine="708"/>
        <w:rPr>
          <w:rFonts w:ascii="Verdana" w:hAnsi="Verdana"/>
          <w:sz w:val="20"/>
          <w:szCs w:val="20"/>
        </w:rPr>
      </w:pPr>
    </w:p>
    <w:sectPr w:rsidR="001E3A4C" w:rsidRPr="002C65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4B" w:rsidRDefault="005B1A4B" w:rsidP="00AF6B4B">
      <w:pPr>
        <w:spacing w:after="0" w:line="240" w:lineRule="auto"/>
      </w:pPr>
      <w:r>
        <w:separator/>
      </w:r>
    </w:p>
  </w:endnote>
  <w:endnote w:type="continuationSeparator" w:id="0">
    <w:p w:rsidR="005B1A4B" w:rsidRDefault="005B1A4B" w:rsidP="00AF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4B" w:rsidRDefault="005B1A4B" w:rsidP="00AF6B4B">
      <w:pPr>
        <w:spacing w:after="0" w:line="240" w:lineRule="auto"/>
      </w:pPr>
      <w:r>
        <w:separator/>
      </w:r>
    </w:p>
  </w:footnote>
  <w:footnote w:type="continuationSeparator" w:id="0">
    <w:p w:rsidR="005B1A4B" w:rsidRDefault="005B1A4B" w:rsidP="00AF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4B" w:rsidRDefault="00AF6B4B">
    <w:pPr>
      <w:pStyle w:val="Koptekst"/>
    </w:pPr>
  </w:p>
  <w:p w:rsidR="00AF6B4B" w:rsidRDefault="00AF6B4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3776"/>
    <w:multiLevelType w:val="hybridMultilevel"/>
    <w:tmpl w:val="E1C4CB22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7A730EA"/>
    <w:multiLevelType w:val="hybridMultilevel"/>
    <w:tmpl w:val="95D244AE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9476825"/>
    <w:multiLevelType w:val="hybridMultilevel"/>
    <w:tmpl w:val="2FF8C566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9FC4F6C"/>
    <w:multiLevelType w:val="hybridMultilevel"/>
    <w:tmpl w:val="4A565608"/>
    <w:lvl w:ilvl="0" w:tplc="8AE4DC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358CE"/>
    <w:multiLevelType w:val="hybridMultilevel"/>
    <w:tmpl w:val="5E2E8DE2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C1"/>
    <w:rsid w:val="00002118"/>
    <w:rsid w:val="00004217"/>
    <w:rsid w:val="00005053"/>
    <w:rsid w:val="00007D36"/>
    <w:rsid w:val="000114EA"/>
    <w:rsid w:val="000129F4"/>
    <w:rsid w:val="00014A11"/>
    <w:rsid w:val="000218C5"/>
    <w:rsid w:val="00022086"/>
    <w:rsid w:val="00022509"/>
    <w:rsid w:val="000229A1"/>
    <w:rsid w:val="000246EA"/>
    <w:rsid w:val="00033789"/>
    <w:rsid w:val="0003511B"/>
    <w:rsid w:val="000363C0"/>
    <w:rsid w:val="0004153E"/>
    <w:rsid w:val="00051570"/>
    <w:rsid w:val="00051C60"/>
    <w:rsid w:val="000533B4"/>
    <w:rsid w:val="00055A8D"/>
    <w:rsid w:val="000576D9"/>
    <w:rsid w:val="00060386"/>
    <w:rsid w:val="00065937"/>
    <w:rsid w:val="0007329C"/>
    <w:rsid w:val="00073D85"/>
    <w:rsid w:val="000757FA"/>
    <w:rsid w:val="00077C4A"/>
    <w:rsid w:val="00080F4C"/>
    <w:rsid w:val="00081E22"/>
    <w:rsid w:val="000853A0"/>
    <w:rsid w:val="0008660C"/>
    <w:rsid w:val="00086AD8"/>
    <w:rsid w:val="00087FD6"/>
    <w:rsid w:val="00090A4C"/>
    <w:rsid w:val="00091BEF"/>
    <w:rsid w:val="00091F24"/>
    <w:rsid w:val="00093C30"/>
    <w:rsid w:val="00095FF8"/>
    <w:rsid w:val="000970BF"/>
    <w:rsid w:val="000A1094"/>
    <w:rsid w:val="000A21BB"/>
    <w:rsid w:val="000A241E"/>
    <w:rsid w:val="000A457C"/>
    <w:rsid w:val="000A52D4"/>
    <w:rsid w:val="000A5974"/>
    <w:rsid w:val="000A5C99"/>
    <w:rsid w:val="000B05DD"/>
    <w:rsid w:val="000B2F78"/>
    <w:rsid w:val="000B535E"/>
    <w:rsid w:val="000B59DD"/>
    <w:rsid w:val="000B63A2"/>
    <w:rsid w:val="000C3A50"/>
    <w:rsid w:val="000C617E"/>
    <w:rsid w:val="000D2BA6"/>
    <w:rsid w:val="000D2FCA"/>
    <w:rsid w:val="000D415D"/>
    <w:rsid w:val="000D573E"/>
    <w:rsid w:val="000E0293"/>
    <w:rsid w:val="000E4300"/>
    <w:rsid w:val="000E79E7"/>
    <w:rsid w:val="000F1D84"/>
    <w:rsid w:val="000F2052"/>
    <w:rsid w:val="000F226E"/>
    <w:rsid w:val="000F4621"/>
    <w:rsid w:val="000F66AB"/>
    <w:rsid w:val="00100519"/>
    <w:rsid w:val="001012F3"/>
    <w:rsid w:val="001017FE"/>
    <w:rsid w:val="00102F28"/>
    <w:rsid w:val="00103EA1"/>
    <w:rsid w:val="0010404B"/>
    <w:rsid w:val="00113C72"/>
    <w:rsid w:val="00123CA6"/>
    <w:rsid w:val="0012509F"/>
    <w:rsid w:val="00125401"/>
    <w:rsid w:val="00130510"/>
    <w:rsid w:val="00133765"/>
    <w:rsid w:val="00133867"/>
    <w:rsid w:val="0013550D"/>
    <w:rsid w:val="001500DB"/>
    <w:rsid w:val="001519EB"/>
    <w:rsid w:val="00151C46"/>
    <w:rsid w:val="00151C8F"/>
    <w:rsid w:val="001535E2"/>
    <w:rsid w:val="0015451E"/>
    <w:rsid w:val="00160B9F"/>
    <w:rsid w:val="00163508"/>
    <w:rsid w:val="00163F1B"/>
    <w:rsid w:val="00164DBC"/>
    <w:rsid w:val="00167B66"/>
    <w:rsid w:val="0017069D"/>
    <w:rsid w:val="0017418E"/>
    <w:rsid w:val="00174216"/>
    <w:rsid w:val="001747CD"/>
    <w:rsid w:val="00175E5B"/>
    <w:rsid w:val="00176C38"/>
    <w:rsid w:val="00181868"/>
    <w:rsid w:val="001878AD"/>
    <w:rsid w:val="00195AA2"/>
    <w:rsid w:val="001965B4"/>
    <w:rsid w:val="001A18F2"/>
    <w:rsid w:val="001A4B0A"/>
    <w:rsid w:val="001A5646"/>
    <w:rsid w:val="001A5B21"/>
    <w:rsid w:val="001A734F"/>
    <w:rsid w:val="001A770B"/>
    <w:rsid w:val="001B2D4F"/>
    <w:rsid w:val="001B36A9"/>
    <w:rsid w:val="001B39B6"/>
    <w:rsid w:val="001B4DF6"/>
    <w:rsid w:val="001C036E"/>
    <w:rsid w:val="001C1D86"/>
    <w:rsid w:val="001C2245"/>
    <w:rsid w:val="001C377C"/>
    <w:rsid w:val="001C4399"/>
    <w:rsid w:val="001C50EE"/>
    <w:rsid w:val="001C6A89"/>
    <w:rsid w:val="001D0BF4"/>
    <w:rsid w:val="001D1CE7"/>
    <w:rsid w:val="001D47F6"/>
    <w:rsid w:val="001D76A0"/>
    <w:rsid w:val="001D7C38"/>
    <w:rsid w:val="001E1940"/>
    <w:rsid w:val="001E3100"/>
    <w:rsid w:val="001E361B"/>
    <w:rsid w:val="001E3A4C"/>
    <w:rsid w:val="001E665E"/>
    <w:rsid w:val="001E6915"/>
    <w:rsid w:val="001F2F0D"/>
    <w:rsid w:val="001F3CA5"/>
    <w:rsid w:val="002014BC"/>
    <w:rsid w:val="002039DB"/>
    <w:rsid w:val="00204A98"/>
    <w:rsid w:val="00206BF1"/>
    <w:rsid w:val="00207073"/>
    <w:rsid w:val="00207763"/>
    <w:rsid w:val="002103C9"/>
    <w:rsid w:val="00212997"/>
    <w:rsid w:val="00222D13"/>
    <w:rsid w:val="00223DC2"/>
    <w:rsid w:val="00224C57"/>
    <w:rsid w:val="00225624"/>
    <w:rsid w:val="00227522"/>
    <w:rsid w:val="00230354"/>
    <w:rsid w:val="0023646E"/>
    <w:rsid w:val="0023770C"/>
    <w:rsid w:val="002433CD"/>
    <w:rsid w:val="002441B0"/>
    <w:rsid w:val="00247D6D"/>
    <w:rsid w:val="00251864"/>
    <w:rsid w:val="00257BEE"/>
    <w:rsid w:val="00260C44"/>
    <w:rsid w:val="00261630"/>
    <w:rsid w:val="00270E8C"/>
    <w:rsid w:val="00271BE1"/>
    <w:rsid w:val="002720E5"/>
    <w:rsid w:val="00273E69"/>
    <w:rsid w:val="00275763"/>
    <w:rsid w:val="0027586E"/>
    <w:rsid w:val="002765A3"/>
    <w:rsid w:val="00276681"/>
    <w:rsid w:val="0027788B"/>
    <w:rsid w:val="00277984"/>
    <w:rsid w:val="00281A2B"/>
    <w:rsid w:val="002827C2"/>
    <w:rsid w:val="00283937"/>
    <w:rsid w:val="00287149"/>
    <w:rsid w:val="0028780D"/>
    <w:rsid w:val="00290C7A"/>
    <w:rsid w:val="00292BCB"/>
    <w:rsid w:val="002936DC"/>
    <w:rsid w:val="002A06BB"/>
    <w:rsid w:val="002A0853"/>
    <w:rsid w:val="002A125D"/>
    <w:rsid w:val="002A3AFE"/>
    <w:rsid w:val="002A4427"/>
    <w:rsid w:val="002A632D"/>
    <w:rsid w:val="002B5EE2"/>
    <w:rsid w:val="002B7420"/>
    <w:rsid w:val="002B7484"/>
    <w:rsid w:val="002B7C95"/>
    <w:rsid w:val="002C08C0"/>
    <w:rsid w:val="002C0948"/>
    <w:rsid w:val="002C37B3"/>
    <w:rsid w:val="002C3ADE"/>
    <w:rsid w:val="002C65B9"/>
    <w:rsid w:val="002C6AC6"/>
    <w:rsid w:val="002C71AA"/>
    <w:rsid w:val="002D4BDE"/>
    <w:rsid w:val="002D5A93"/>
    <w:rsid w:val="002E5C57"/>
    <w:rsid w:val="00303D3C"/>
    <w:rsid w:val="0030599C"/>
    <w:rsid w:val="003064E6"/>
    <w:rsid w:val="00306AFC"/>
    <w:rsid w:val="0031035D"/>
    <w:rsid w:val="003107BD"/>
    <w:rsid w:val="0031395D"/>
    <w:rsid w:val="00313D03"/>
    <w:rsid w:val="00315FD7"/>
    <w:rsid w:val="00316155"/>
    <w:rsid w:val="00317843"/>
    <w:rsid w:val="00317FB3"/>
    <w:rsid w:val="00323DAA"/>
    <w:rsid w:val="003279A4"/>
    <w:rsid w:val="003307EC"/>
    <w:rsid w:val="00337672"/>
    <w:rsid w:val="00337BCE"/>
    <w:rsid w:val="00340D76"/>
    <w:rsid w:val="00342BF2"/>
    <w:rsid w:val="003453CE"/>
    <w:rsid w:val="00347809"/>
    <w:rsid w:val="00356DF2"/>
    <w:rsid w:val="0036534B"/>
    <w:rsid w:val="003655E3"/>
    <w:rsid w:val="003659EB"/>
    <w:rsid w:val="003737D0"/>
    <w:rsid w:val="00384E1A"/>
    <w:rsid w:val="00384FFC"/>
    <w:rsid w:val="00385230"/>
    <w:rsid w:val="003866ED"/>
    <w:rsid w:val="00386B4E"/>
    <w:rsid w:val="00386E14"/>
    <w:rsid w:val="003914BC"/>
    <w:rsid w:val="00393F0F"/>
    <w:rsid w:val="00394FCA"/>
    <w:rsid w:val="00395254"/>
    <w:rsid w:val="003956BA"/>
    <w:rsid w:val="00396A88"/>
    <w:rsid w:val="0039780E"/>
    <w:rsid w:val="003A21DF"/>
    <w:rsid w:val="003A268A"/>
    <w:rsid w:val="003A48CB"/>
    <w:rsid w:val="003A5364"/>
    <w:rsid w:val="003A625C"/>
    <w:rsid w:val="003A6921"/>
    <w:rsid w:val="003A7FBB"/>
    <w:rsid w:val="003B28F1"/>
    <w:rsid w:val="003B3B8A"/>
    <w:rsid w:val="003B5399"/>
    <w:rsid w:val="003B6E5A"/>
    <w:rsid w:val="003C133A"/>
    <w:rsid w:val="003C1CF1"/>
    <w:rsid w:val="003C4766"/>
    <w:rsid w:val="003C4A1B"/>
    <w:rsid w:val="003C4AA6"/>
    <w:rsid w:val="003C4ACE"/>
    <w:rsid w:val="003C636B"/>
    <w:rsid w:val="003D0E72"/>
    <w:rsid w:val="003D2023"/>
    <w:rsid w:val="003D2C6F"/>
    <w:rsid w:val="003D4A0F"/>
    <w:rsid w:val="003E12A3"/>
    <w:rsid w:val="003E2CDD"/>
    <w:rsid w:val="003E447F"/>
    <w:rsid w:val="003E5682"/>
    <w:rsid w:val="003F3F0B"/>
    <w:rsid w:val="003F48A0"/>
    <w:rsid w:val="003F732C"/>
    <w:rsid w:val="004005C7"/>
    <w:rsid w:val="00401AF4"/>
    <w:rsid w:val="004027DB"/>
    <w:rsid w:val="00402AE0"/>
    <w:rsid w:val="00403D9A"/>
    <w:rsid w:val="00404DE9"/>
    <w:rsid w:val="004052EF"/>
    <w:rsid w:val="00406C0A"/>
    <w:rsid w:val="004114BE"/>
    <w:rsid w:val="00413B5D"/>
    <w:rsid w:val="00415715"/>
    <w:rsid w:val="004157AD"/>
    <w:rsid w:val="00416C56"/>
    <w:rsid w:val="004226DE"/>
    <w:rsid w:val="00422A1D"/>
    <w:rsid w:val="0042593C"/>
    <w:rsid w:val="0043118C"/>
    <w:rsid w:val="0043555A"/>
    <w:rsid w:val="00437943"/>
    <w:rsid w:val="00442D28"/>
    <w:rsid w:val="00447D32"/>
    <w:rsid w:val="004521BA"/>
    <w:rsid w:val="00455D8A"/>
    <w:rsid w:val="00456254"/>
    <w:rsid w:val="0046334A"/>
    <w:rsid w:val="00464880"/>
    <w:rsid w:val="004656AF"/>
    <w:rsid w:val="00467A85"/>
    <w:rsid w:val="00467BD5"/>
    <w:rsid w:val="00472193"/>
    <w:rsid w:val="00480963"/>
    <w:rsid w:val="0048110C"/>
    <w:rsid w:val="0048241A"/>
    <w:rsid w:val="00484E48"/>
    <w:rsid w:val="00485513"/>
    <w:rsid w:val="00491063"/>
    <w:rsid w:val="004937C7"/>
    <w:rsid w:val="00493BA8"/>
    <w:rsid w:val="00494129"/>
    <w:rsid w:val="00494C32"/>
    <w:rsid w:val="00497F14"/>
    <w:rsid w:val="004A2AE6"/>
    <w:rsid w:val="004A2DB1"/>
    <w:rsid w:val="004B3169"/>
    <w:rsid w:val="004B3187"/>
    <w:rsid w:val="004B51AC"/>
    <w:rsid w:val="004C01B7"/>
    <w:rsid w:val="004C037A"/>
    <w:rsid w:val="004C15F2"/>
    <w:rsid w:val="004C225F"/>
    <w:rsid w:val="004C29CC"/>
    <w:rsid w:val="004C4140"/>
    <w:rsid w:val="004C5CAA"/>
    <w:rsid w:val="004C651A"/>
    <w:rsid w:val="004D169C"/>
    <w:rsid w:val="004D1B10"/>
    <w:rsid w:val="004D6BF9"/>
    <w:rsid w:val="004D7C55"/>
    <w:rsid w:val="004E6A6A"/>
    <w:rsid w:val="004F0A82"/>
    <w:rsid w:val="004F1FE1"/>
    <w:rsid w:val="00500413"/>
    <w:rsid w:val="00507B8E"/>
    <w:rsid w:val="00512F66"/>
    <w:rsid w:val="005141B1"/>
    <w:rsid w:val="00515027"/>
    <w:rsid w:val="0051520A"/>
    <w:rsid w:val="00522ED7"/>
    <w:rsid w:val="00523F19"/>
    <w:rsid w:val="00524F81"/>
    <w:rsid w:val="005277D1"/>
    <w:rsid w:val="00531394"/>
    <w:rsid w:val="005313C2"/>
    <w:rsid w:val="00532097"/>
    <w:rsid w:val="0053680D"/>
    <w:rsid w:val="0054004B"/>
    <w:rsid w:val="005402A4"/>
    <w:rsid w:val="005406EF"/>
    <w:rsid w:val="00541601"/>
    <w:rsid w:val="00543072"/>
    <w:rsid w:val="00543A9A"/>
    <w:rsid w:val="00544365"/>
    <w:rsid w:val="0054544B"/>
    <w:rsid w:val="00545E35"/>
    <w:rsid w:val="00546FC1"/>
    <w:rsid w:val="0055437D"/>
    <w:rsid w:val="00557CC0"/>
    <w:rsid w:val="00557FA1"/>
    <w:rsid w:val="005616FF"/>
    <w:rsid w:val="00561985"/>
    <w:rsid w:val="00561C0C"/>
    <w:rsid w:val="00564CFF"/>
    <w:rsid w:val="00565F83"/>
    <w:rsid w:val="005712E1"/>
    <w:rsid w:val="00575617"/>
    <w:rsid w:val="00576E8D"/>
    <w:rsid w:val="00580974"/>
    <w:rsid w:val="00582150"/>
    <w:rsid w:val="005834E0"/>
    <w:rsid w:val="00586AB7"/>
    <w:rsid w:val="0059234B"/>
    <w:rsid w:val="00593D2F"/>
    <w:rsid w:val="00594389"/>
    <w:rsid w:val="00597215"/>
    <w:rsid w:val="005A5436"/>
    <w:rsid w:val="005A5E82"/>
    <w:rsid w:val="005B1A4B"/>
    <w:rsid w:val="005B3141"/>
    <w:rsid w:val="005B3D80"/>
    <w:rsid w:val="005B6D1F"/>
    <w:rsid w:val="005C1154"/>
    <w:rsid w:val="005C14DD"/>
    <w:rsid w:val="005C271B"/>
    <w:rsid w:val="005C62D6"/>
    <w:rsid w:val="005C704C"/>
    <w:rsid w:val="005C7E4C"/>
    <w:rsid w:val="005D0BF5"/>
    <w:rsid w:val="005D0F0B"/>
    <w:rsid w:val="005D2681"/>
    <w:rsid w:val="005D399F"/>
    <w:rsid w:val="005D55E6"/>
    <w:rsid w:val="005E03B3"/>
    <w:rsid w:val="005E10DD"/>
    <w:rsid w:val="005E5BBD"/>
    <w:rsid w:val="005E73CC"/>
    <w:rsid w:val="005F1125"/>
    <w:rsid w:val="005F300C"/>
    <w:rsid w:val="005F6DE2"/>
    <w:rsid w:val="00601B3E"/>
    <w:rsid w:val="00607FF2"/>
    <w:rsid w:val="006139DF"/>
    <w:rsid w:val="00614533"/>
    <w:rsid w:val="00615C7A"/>
    <w:rsid w:val="0061607A"/>
    <w:rsid w:val="00616E35"/>
    <w:rsid w:val="0062277F"/>
    <w:rsid w:val="00627BCB"/>
    <w:rsid w:val="0063253B"/>
    <w:rsid w:val="006333A9"/>
    <w:rsid w:val="006340CD"/>
    <w:rsid w:val="00634F20"/>
    <w:rsid w:val="00635662"/>
    <w:rsid w:val="00642761"/>
    <w:rsid w:val="00646191"/>
    <w:rsid w:val="006464E1"/>
    <w:rsid w:val="00652AC8"/>
    <w:rsid w:val="0065421E"/>
    <w:rsid w:val="00663222"/>
    <w:rsid w:val="00667508"/>
    <w:rsid w:val="00667F24"/>
    <w:rsid w:val="00670BBC"/>
    <w:rsid w:val="006733A6"/>
    <w:rsid w:val="006748F9"/>
    <w:rsid w:val="00680238"/>
    <w:rsid w:val="00681928"/>
    <w:rsid w:val="00682F81"/>
    <w:rsid w:val="00683817"/>
    <w:rsid w:val="00691AEB"/>
    <w:rsid w:val="00694191"/>
    <w:rsid w:val="006A1D9C"/>
    <w:rsid w:val="006A585B"/>
    <w:rsid w:val="006B56B4"/>
    <w:rsid w:val="006B7446"/>
    <w:rsid w:val="006C00F1"/>
    <w:rsid w:val="006C08D3"/>
    <w:rsid w:val="006C091D"/>
    <w:rsid w:val="006C0D15"/>
    <w:rsid w:val="006C37F6"/>
    <w:rsid w:val="006C3B48"/>
    <w:rsid w:val="006C6109"/>
    <w:rsid w:val="006C6652"/>
    <w:rsid w:val="006C71C3"/>
    <w:rsid w:val="006D0026"/>
    <w:rsid w:val="006D0E44"/>
    <w:rsid w:val="006D156B"/>
    <w:rsid w:val="006D22E3"/>
    <w:rsid w:val="006D4E30"/>
    <w:rsid w:val="006D56E8"/>
    <w:rsid w:val="006D5FA7"/>
    <w:rsid w:val="006E055E"/>
    <w:rsid w:val="006E1D82"/>
    <w:rsid w:val="006E2B68"/>
    <w:rsid w:val="006E3C54"/>
    <w:rsid w:val="006E4E92"/>
    <w:rsid w:val="006E5524"/>
    <w:rsid w:val="006E7192"/>
    <w:rsid w:val="006F084D"/>
    <w:rsid w:val="006F1AFB"/>
    <w:rsid w:val="006F25E5"/>
    <w:rsid w:val="006F3130"/>
    <w:rsid w:val="006F5570"/>
    <w:rsid w:val="006F55CF"/>
    <w:rsid w:val="006F6885"/>
    <w:rsid w:val="006F72BC"/>
    <w:rsid w:val="006F72DF"/>
    <w:rsid w:val="0070311C"/>
    <w:rsid w:val="007051CD"/>
    <w:rsid w:val="007052C6"/>
    <w:rsid w:val="007058D3"/>
    <w:rsid w:val="00706D30"/>
    <w:rsid w:val="007105D2"/>
    <w:rsid w:val="00711776"/>
    <w:rsid w:val="00713812"/>
    <w:rsid w:val="007155BE"/>
    <w:rsid w:val="00721008"/>
    <w:rsid w:val="00721027"/>
    <w:rsid w:val="007254FD"/>
    <w:rsid w:val="007257E7"/>
    <w:rsid w:val="007274F3"/>
    <w:rsid w:val="00727B6B"/>
    <w:rsid w:val="00730742"/>
    <w:rsid w:val="00731444"/>
    <w:rsid w:val="007316D6"/>
    <w:rsid w:val="0073409D"/>
    <w:rsid w:val="00736471"/>
    <w:rsid w:val="0073690B"/>
    <w:rsid w:val="007379F3"/>
    <w:rsid w:val="00741165"/>
    <w:rsid w:val="00741C88"/>
    <w:rsid w:val="00744B1D"/>
    <w:rsid w:val="00746FB0"/>
    <w:rsid w:val="0074748D"/>
    <w:rsid w:val="00762DE1"/>
    <w:rsid w:val="00764FC4"/>
    <w:rsid w:val="00766A8F"/>
    <w:rsid w:val="0077104D"/>
    <w:rsid w:val="0077776C"/>
    <w:rsid w:val="00780EC1"/>
    <w:rsid w:val="0078650A"/>
    <w:rsid w:val="00786A58"/>
    <w:rsid w:val="00787213"/>
    <w:rsid w:val="007903C7"/>
    <w:rsid w:val="00790894"/>
    <w:rsid w:val="00791A45"/>
    <w:rsid w:val="00792FD9"/>
    <w:rsid w:val="00795333"/>
    <w:rsid w:val="00797622"/>
    <w:rsid w:val="007A38B4"/>
    <w:rsid w:val="007A6B76"/>
    <w:rsid w:val="007A778B"/>
    <w:rsid w:val="007B0AFC"/>
    <w:rsid w:val="007B3FB5"/>
    <w:rsid w:val="007B6AB9"/>
    <w:rsid w:val="007C09C0"/>
    <w:rsid w:val="007C3A25"/>
    <w:rsid w:val="007C3DBB"/>
    <w:rsid w:val="007C3EE9"/>
    <w:rsid w:val="007C462B"/>
    <w:rsid w:val="007C58A6"/>
    <w:rsid w:val="007D1117"/>
    <w:rsid w:val="007D55A1"/>
    <w:rsid w:val="007D6273"/>
    <w:rsid w:val="007D7988"/>
    <w:rsid w:val="007E0FAF"/>
    <w:rsid w:val="007E6E32"/>
    <w:rsid w:val="007F41F1"/>
    <w:rsid w:val="00801777"/>
    <w:rsid w:val="00804882"/>
    <w:rsid w:val="00805738"/>
    <w:rsid w:val="00805FA0"/>
    <w:rsid w:val="0080769D"/>
    <w:rsid w:val="00807F6E"/>
    <w:rsid w:val="00811C70"/>
    <w:rsid w:val="00813C8D"/>
    <w:rsid w:val="008147EA"/>
    <w:rsid w:val="0082028D"/>
    <w:rsid w:val="00822390"/>
    <w:rsid w:val="00824E04"/>
    <w:rsid w:val="008252B7"/>
    <w:rsid w:val="00825A80"/>
    <w:rsid w:val="00825FD7"/>
    <w:rsid w:val="00831080"/>
    <w:rsid w:val="008312FB"/>
    <w:rsid w:val="008343F4"/>
    <w:rsid w:val="008428FE"/>
    <w:rsid w:val="00845407"/>
    <w:rsid w:val="00846B44"/>
    <w:rsid w:val="00852906"/>
    <w:rsid w:val="00863E12"/>
    <w:rsid w:val="00867617"/>
    <w:rsid w:val="00872296"/>
    <w:rsid w:val="00874A5D"/>
    <w:rsid w:val="00880F66"/>
    <w:rsid w:val="00881F37"/>
    <w:rsid w:val="008823A4"/>
    <w:rsid w:val="00882A4C"/>
    <w:rsid w:val="00886FFE"/>
    <w:rsid w:val="00894818"/>
    <w:rsid w:val="008974C3"/>
    <w:rsid w:val="008A0AE6"/>
    <w:rsid w:val="008A361F"/>
    <w:rsid w:val="008A3DE5"/>
    <w:rsid w:val="008A429B"/>
    <w:rsid w:val="008B7689"/>
    <w:rsid w:val="008C2DDF"/>
    <w:rsid w:val="008C35A5"/>
    <w:rsid w:val="008C556A"/>
    <w:rsid w:val="008D6E45"/>
    <w:rsid w:val="008D7FDD"/>
    <w:rsid w:val="008E178D"/>
    <w:rsid w:val="008E4511"/>
    <w:rsid w:val="008E4FCE"/>
    <w:rsid w:val="008E7C3C"/>
    <w:rsid w:val="008F250A"/>
    <w:rsid w:val="008F399C"/>
    <w:rsid w:val="00900136"/>
    <w:rsid w:val="00900338"/>
    <w:rsid w:val="009005BA"/>
    <w:rsid w:val="00901B5D"/>
    <w:rsid w:val="009025A5"/>
    <w:rsid w:val="00903429"/>
    <w:rsid w:val="009075BA"/>
    <w:rsid w:val="00910F21"/>
    <w:rsid w:val="00911261"/>
    <w:rsid w:val="00912899"/>
    <w:rsid w:val="00912980"/>
    <w:rsid w:val="00912C0B"/>
    <w:rsid w:val="009154C5"/>
    <w:rsid w:val="00915C27"/>
    <w:rsid w:val="009256D3"/>
    <w:rsid w:val="00926E65"/>
    <w:rsid w:val="00930960"/>
    <w:rsid w:val="0093607A"/>
    <w:rsid w:val="00940456"/>
    <w:rsid w:val="009410B7"/>
    <w:rsid w:val="00941214"/>
    <w:rsid w:val="00941670"/>
    <w:rsid w:val="009431CE"/>
    <w:rsid w:val="0094395C"/>
    <w:rsid w:val="00951590"/>
    <w:rsid w:val="0095166F"/>
    <w:rsid w:val="00954108"/>
    <w:rsid w:val="00954D7D"/>
    <w:rsid w:val="009553DF"/>
    <w:rsid w:val="00955DA4"/>
    <w:rsid w:val="00956E4E"/>
    <w:rsid w:val="00960970"/>
    <w:rsid w:val="00960A19"/>
    <w:rsid w:val="0096275B"/>
    <w:rsid w:val="00964963"/>
    <w:rsid w:val="009652DE"/>
    <w:rsid w:val="009728A6"/>
    <w:rsid w:val="0097535A"/>
    <w:rsid w:val="009778F7"/>
    <w:rsid w:val="00977AF8"/>
    <w:rsid w:val="00981539"/>
    <w:rsid w:val="00981EE9"/>
    <w:rsid w:val="009823FF"/>
    <w:rsid w:val="0098342C"/>
    <w:rsid w:val="00984BE6"/>
    <w:rsid w:val="00986390"/>
    <w:rsid w:val="009864EC"/>
    <w:rsid w:val="00990123"/>
    <w:rsid w:val="00991B96"/>
    <w:rsid w:val="00993644"/>
    <w:rsid w:val="0099446C"/>
    <w:rsid w:val="009951DB"/>
    <w:rsid w:val="0099737C"/>
    <w:rsid w:val="009A0845"/>
    <w:rsid w:val="009A29DC"/>
    <w:rsid w:val="009B3577"/>
    <w:rsid w:val="009B37B9"/>
    <w:rsid w:val="009B3B8E"/>
    <w:rsid w:val="009B4022"/>
    <w:rsid w:val="009B427C"/>
    <w:rsid w:val="009B4856"/>
    <w:rsid w:val="009C0687"/>
    <w:rsid w:val="009C28C1"/>
    <w:rsid w:val="009C2D21"/>
    <w:rsid w:val="009D6D67"/>
    <w:rsid w:val="009D711A"/>
    <w:rsid w:val="009E250B"/>
    <w:rsid w:val="009E7FD0"/>
    <w:rsid w:val="009F11A2"/>
    <w:rsid w:val="009F33A5"/>
    <w:rsid w:val="009F3E81"/>
    <w:rsid w:val="009F5B4F"/>
    <w:rsid w:val="009F609D"/>
    <w:rsid w:val="009F7952"/>
    <w:rsid w:val="00A00D08"/>
    <w:rsid w:val="00A0196E"/>
    <w:rsid w:val="00A02318"/>
    <w:rsid w:val="00A03811"/>
    <w:rsid w:val="00A0676E"/>
    <w:rsid w:val="00A105F0"/>
    <w:rsid w:val="00A12356"/>
    <w:rsid w:val="00A14C19"/>
    <w:rsid w:val="00A15E98"/>
    <w:rsid w:val="00A179BF"/>
    <w:rsid w:val="00A21E2B"/>
    <w:rsid w:val="00A221E8"/>
    <w:rsid w:val="00A22EF8"/>
    <w:rsid w:val="00A23B70"/>
    <w:rsid w:val="00A26199"/>
    <w:rsid w:val="00A26453"/>
    <w:rsid w:val="00A2720A"/>
    <w:rsid w:val="00A3170B"/>
    <w:rsid w:val="00A34A09"/>
    <w:rsid w:val="00A35479"/>
    <w:rsid w:val="00A3772C"/>
    <w:rsid w:val="00A4133B"/>
    <w:rsid w:val="00A418FF"/>
    <w:rsid w:val="00A43F96"/>
    <w:rsid w:val="00A44745"/>
    <w:rsid w:val="00A52223"/>
    <w:rsid w:val="00A551D7"/>
    <w:rsid w:val="00A55D4F"/>
    <w:rsid w:val="00A5672A"/>
    <w:rsid w:val="00A60B4F"/>
    <w:rsid w:val="00A63723"/>
    <w:rsid w:val="00A67D66"/>
    <w:rsid w:val="00A70DB3"/>
    <w:rsid w:val="00A71216"/>
    <w:rsid w:val="00A720C6"/>
    <w:rsid w:val="00A7210E"/>
    <w:rsid w:val="00A72173"/>
    <w:rsid w:val="00A72D72"/>
    <w:rsid w:val="00A73F4D"/>
    <w:rsid w:val="00A74A80"/>
    <w:rsid w:val="00A8225C"/>
    <w:rsid w:val="00A83F7A"/>
    <w:rsid w:val="00A85DED"/>
    <w:rsid w:val="00A90206"/>
    <w:rsid w:val="00A938C2"/>
    <w:rsid w:val="00A93934"/>
    <w:rsid w:val="00A95B52"/>
    <w:rsid w:val="00A9669F"/>
    <w:rsid w:val="00AA0307"/>
    <w:rsid w:val="00AA1245"/>
    <w:rsid w:val="00AA232D"/>
    <w:rsid w:val="00AA2AB1"/>
    <w:rsid w:val="00AA3E4E"/>
    <w:rsid w:val="00AA5632"/>
    <w:rsid w:val="00AA6B71"/>
    <w:rsid w:val="00AA6CAF"/>
    <w:rsid w:val="00AB03AD"/>
    <w:rsid w:val="00AB1EE2"/>
    <w:rsid w:val="00AC0065"/>
    <w:rsid w:val="00AC3A1D"/>
    <w:rsid w:val="00AD1FFE"/>
    <w:rsid w:val="00AD436B"/>
    <w:rsid w:val="00AE080A"/>
    <w:rsid w:val="00AE08C6"/>
    <w:rsid w:val="00AE4237"/>
    <w:rsid w:val="00AE5A02"/>
    <w:rsid w:val="00AE6962"/>
    <w:rsid w:val="00AF4B65"/>
    <w:rsid w:val="00AF6B4B"/>
    <w:rsid w:val="00B053C5"/>
    <w:rsid w:val="00B058F0"/>
    <w:rsid w:val="00B108E9"/>
    <w:rsid w:val="00B14F3C"/>
    <w:rsid w:val="00B17570"/>
    <w:rsid w:val="00B20227"/>
    <w:rsid w:val="00B2703E"/>
    <w:rsid w:val="00B31DB4"/>
    <w:rsid w:val="00B32B1B"/>
    <w:rsid w:val="00B40FAE"/>
    <w:rsid w:val="00B427B2"/>
    <w:rsid w:val="00B436B1"/>
    <w:rsid w:val="00B43A05"/>
    <w:rsid w:val="00B503B2"/>
    <w:rsid w:val="00B51ADF"/>
    <w:rsid w:val="00B5790A"/>
    <w:rsid w:val="00B57FC6"/>
    <w:rsid w:val="00B62065"/>
    <w:rsid w:val="00B65A34"/>
    <w:rsid w:val="00B7179A"/>
    <w:rsid w:val="00B71D7C"/>
    <w:rsid w:val="00B74632"/>
    <w:rsid w:val="00B74B0D"/>
    <w:rsid w:val="00B771EB"/>
    <w:rsid w:val="00B8027D"/>
    <w:rsid w:val="00B80BBF"/>
    <w:rsid w:val="00B81DBD"/>
    <w:rsid w:val="00B82073"/>
    <w:rsid w:val="00B823F7"/>
    <w:rsid w:val="00B82EA4"/>
    <w:rsid w:val="00B843F8"/>
    <w:rsid w:val="00B85341"/>
    <w:rsid w:val="00B92559"/>
    <w:rsid w:val="00B94C28"/>
    <w:rsid w:val="00B9655D"/>
    <w:rsid w:val="00BA09F9"/>
    <w:rsid w:val="00BA30AB"/>
    <w:rsid w:val="00BA3ABB"/>
    <w:rsid w:val="00BA3C55"/>
    <w:rsid w:val="00BA47A6"/>
    <w:rsid w:val="00BA4F38"/>
    <w:rsid w:val="00BA6173"/>
    <w:rsid w:val="00BA6176"/>
    <w:rsid w:val="00BA7EE5"/>
    <w:rsid w:val="00BB2F87"/>
    <w:rsid w:val="00BB3123"/>
    <w:rsid w:val="00BC78F3"/>
    <w:rsid w:val="00BE1F71"/>
    <w:rsid w:val="00BE2DA0"/>
    <w:rsid w:val="00BE41E2"/>
    <w:rsid w:val="00BE4574"/>
    <w:rsid w:val="00BE4E81"/>
    <w:rsid w:val="00BF24D0"/>
    <w:rsid w:val="00BF6373"/>
    <w:rsid w:val="00BF6CD8"/>
    <w:rsid w:val="00C00D1E"/>
    <w:rsid w:val="00C035BD"/>
    <w:rsid w:val="00C05AA4"/>
    <w:rsid w:val="00C13D7F"/>
    <w:rsid w:val="00C149EF"/>
    <w:rsid w:val="00C1615A"/>
    <w:rsid w:val="00C173C8"/>
    <w:rsid w:val="00C217C3"/>
    <w:rsid w:val="00C24B48"/>
    <w:rsid w:val="00C25D37"/>
    <w:rsid w:val="00C25DFD"/>
    <w:rsid w:val="00C27EDC"/>
    <w:rsid w:val="00C3052B"/>
    <w:rsid w:val="00C35B52"/>
    <w:rsid w:val="00C36588"/>
    <w:rsid w:val="00C37061"/>
    <w:rsid w:val="00C375B6"/>
    <w:rsid w:val="00C37F07"/>
    <w:rsid w:val="00C422A9"/>
    <w:rsid w:val="00C4396F"/>
    <w:rsid w:val="00C44385"/>
    <w:rsid w:val="00C525FA"/>
    <w:rsid w:val="00C52C5D"/>
    <w:rsid w:val="00C52EAF"/>
    <w:rsid w:val="00C56CEC"/>
    <w:rsid w:val="00C61CC0"/>
    <w:rsid w:val="00C6239E"/>
    <w:rsid w:val="00C64A6C"/>
    <w:rsid w:val="00C650E3"/>
    <w:rsid w:val="00C65A6F"/>
    <w:rsid w:val="00C71FD7"/>
    <w:rsid w:val="00C738D9"/>
    <w:rsid w:val="00C81083"/>
    <w:rsid w:val="00C81BC9"/>
    <w:rsid w:val="00C92F3B"/>
    <w:rsid w:val="00C94CF9"/>
    <w:rsid w:val="00C95FC6"/>
    <w:rsid w:val="00C975D2"/>
    <w:rsid w:val="00CA1400"/>
    <w:rsid w:val="00CA53F6"/>
    <w:rsid w:val="00CA5A27"/>
    <w:rsid w:val="00CA5BE7"/>
    <w:rsid w:val="00CB2A9F"/>
    <w:rsid w:val="00CB4430"/>
    <w:rsid w:val="00CC1253"/>
    <w:rsid w:val="00CC258E"/>
    <w:rsid w:val="00CD160A"/>
    <w:rsid w:val="00CD3A74"/>
    <w:rsid w:val="00CD515E"/>
    <w:rsid w:val="00CD5EA1"/>
    <w:rsid w:val="00CE3B91"/>
    <w:rsid w:val="00CE4986"/>
    <w:rsid w:val="00CF1BB4"/>
    <w:rsid w:val="00CF496D"/>
    <w:rsid w:val="00CF568C"/>
    <w:rsid w:val="00D008B0"/>
    <w:rsid w:val="00D03130"/>
    <w:rsid w:val="00D0668A"/>
    <w:rsid w:val="00D07691"/>
    <w:rsid w:val="00D10C34"/>
    <w:rsid w:val="00D125FF"/>
    <w:rsid w:val="00D13403"/>
    <w:rsid w:val="00D174FF"/>
    <w:rsid w:val="00D17CA0"/>
    <w:rsid w:val="00D2028D"/>
    <w:rsid w:val="00D21151"/>
    <w:rsid w:val="00D21492"/>
    <w:rsid w:val="00D244E4"/>
    <w:rsid w:val="00D2470E"/>
    <w:rsid w:val="00D24D1E"/>
    <w:rsid w:val="00D2597B"/>
    <w:rsid w:val="00D27D75"/>
    <w:rsid w:val="00D310F6"/>
    <w:rsid w:val="00D3564D"/>
    <w:rsid w:val="00D35C57"/>
    <w:rsid w:val="00D3774A"/>
    <w:rsid w:val="00D377A1"/>
    <w:rsid w:val="00D4111E"/>
    <w:rsid w:val="00D414B2"/>
    <w:rsid w:val="00D42A8C"/>
    <w:rsid w:val="00D451F0"/>
    <w:rsid w:val="00D50CB2"/>
    <w:rsid w:val="00D51470"/>
    <w:rsid w:val="00D541C8"/>
    <w:rsid w:val="00D547DC"/>
    <w:rsid w:val="00D561A6"/>
    <w:rsid w:val="00D601B6"/>
    <w:rsid w:val="00D72B08"/>
    <w:rsid w:val="00D7671A"/>
    <w:rsid w:val="00D83704"/>
    <w:rsid w:val="00D85B11"/>
    <w:rsid w:val="00D85BDB"/>
    <w:rsid w:val="00D87DF2"/>
    <w:rsid w:val="00D9182F"/>
    <w:rsid w:val="00D92A79"/>
    <w:rsid w:val="00D938C7"/>
    <w:rsid w:val="00D9719E"/>
    <w:rsid w:val="00DA06E7"/>
    <w:rsid w:val="00DA0B60"/>
    <w:rsid w:val="00DA3CD2"/>
    <w:rsid w:val="00DA48A7"/>
    <w:rsid w:val="00DB5498"/>
    <w:rsid w:val="00DC3D50"/>
    <w:rsid w:val="00DC527B"/>
    <w:rsid w:val="00DD0EAB"/>
    <w:rsid w:val="00DD14DF"/>
    <w:rsid w:val="00DD1BA0"/>
    <w:rsid w:val="00DD1EA6"/>
    <w:rsid w:val="00DE0180"/>
    <w:rsid w:val="00DE01B8"/>
    <w:rsid w:val="00DE41D1"/>
    <w:rsid w:val="00DF22D4"/>
    <w:rsid w:val="00DF260E"/>
    <w:rsid w:val="00DF5521"/>
    <w:rsid w:val="00DF67B8"/>
    <w:rsid w:val="00DF73DC"/>
    <w:rsid w:val="00E022B0"/>
    <w:rsid w:val="00E039B8"/>
    <w:rsid w:val="00E05247"/>
    <w:rsid w:val="00E0529E"/>
    <w:rsid w:val="00E060D6"/>
    <w:rsid w:val="00E10CFB"/>
    <w:rsid w:val="00E122B0"/>
    <w:rsid w:val="00E14A1F"/>
    <w:rsid w:val="00E15F9F"/>
    <w:rsid w:val="00E161F8"/>
    <w:rsid w:val="00E2058C"/>
    <w:rsid w:val="00E20747"/>
    <w:rsid w:val="00E20993"/>
    <w:rsid w:val="00E22E91"/>
    <w:rsid w:val="00E23FA1"/>
    <w:rsid w:val="00E2435C"/>
    <w:rsid w:val="00E24F35"/>
    <w:rsid w:val="00E27483"/>
    <w:rsid w:val="00E302F6"/>
    <w:rsid w:val="00E30A0B"/>
    <w:rsid w:val="00E30AF8"/>
    <w:rsid w:val="00E3688A"/>
    <w:rsid w:val="00E40B0E"/>
    <w:rsid w:val="00E422A5"/>
    <w:rsid w:val="00E425C0"/>
    <w:rsid w:val="00E441E6"/>
    <w:rsid w:val="00E46AA7"/>
    <w:rsid w:val="00E47B76"/>
    <w:rsid w:val="00E5009C"/>
    <w:rsid w:val="00E51093"/>
    <w:rsid w:val="00E54C6A"/>
    <w:rsid w:val="00E54F13"/>
    <w:rsid w:val="00E574FD"/>
    <w:rsid w:val="00E57703"/>
    <w:rsid w:val="00E665D0"/>
    <w:rsid w:val="00E66CB7"/>
    <w:rsid w:val="00E67B0E"/>
    <w:rsid w:val="00E70BEC"/>
    <w:rsid w:val="00E7146F"/>
    <w:rsid w:val="00E7232D"/>
    <w:rsid w:val="00E75383"/>
    <w:rsid w:val="00E810CB"/>
    <w:rsid w:val="00E8120F"/>
    <w:rsid w:val="00E81AB5"/>
    <w:rsid w:val="00E84977"/>
    <w:rsid w:val="00E86BA5"/>
    <w:rsid w:val="00E875B8"/>
    <w:rsid w:val="00E925CA"/>
    <w:rsid w:val="00E93B0E"/>
    <w:rsid w:val="00E93E58"/>
    <w:rsid w:val="00E96B9D"/>
    <w:rsid w:val="00E979BD"/>
    <w:rsid w:val="00EA5672"/>
    <w:rsid w:val="00EA7E85"/>
    <w:rsid w:val="00EA7F4E"/>
    <w:rsid w:val="00EB07BE"/>
    <w:rsid w:val="00EB208A"/>
    <w:rsid w:val="00EB4172"/>
    <w:rsid w:val="00EB5734"/>
    <w:rsid w:val="00EC1E9A"/>
    <w:rsid w:val="00EC4F75"/>
    <w:rsid w:val="00EC51AE"/>
    <w:rsid w:val="00EC5D08"/>
    <w:rsid w:val="00ED3D00"/>
    <w:rsid w:val="00ED4F5D"/>
    <w:rsid w:val="00ED769C"/>
    <w:rsid w:val="00ED7A1C"/>
    <w:rsid w:val="00EE1350"/>
    <w:rsid w:val="00EE1628"/>
    <w:rsid w:val="00EE7651"/>
    <w:rsid w:val="00EE7666"/>
    <w:rsid w:val="00EF0D52"/>
    <w:rsid w:val="00EF327A"/>
    <w:rsid w:val="00EF5345"/>
    <w:rsid w:val="00EF6EC4"/>
    <w:rsid w:val="00EF752E"/>
    <w:rsid w:val="00F14A4C"/>
    <w:rsid w:val="00F15F77"/>
    <w:rsid w:val="00F21682"/>
    <w:rsid w:val="00F21E56"/>
    <w:rsid w:val="00F33214"/>
    <w:rsid w:val="00F3457E"/>
    <w:rsid w:val="00F3554E"/>
    <w:rsid w:val="00F40E89"/>
    <w:rsid w:val="00F423E0"/>
    <w:rsid w:val="00F44B50"/>
    <w:rsid w:val="00F452C3"/>
    <w:rsid w:val="00F458CC"/>
    <w:rsid w:val="00F45F6E"/>
    <w:rsid w:val="00F521B7"/>
    <w:rsid w:val="00F53A35"/>
    <w:rsid w:val="00F5746E"/>
    <w:rsid w:val="00F6110E"/>
    <w:rsid w:val="00F61635"/>
    <w:rsid w:val="00F65060"/>
    <w:rsid w:val="00F670F7"/>
    <w:rsid w:val="00F7176F"/>
    <w:rsid w:val="00F7348E"/>
    <w:rsid w:val="00F752A6"/>
    <w:rsid w:val="00F80D1C"/>
    <w:rsid w:val="00F81364"/>
    <w:rsid w:val="00F81391"/>
    <w:rsid w:val="00F825A1"/>
    <w:rsid w:val="00F85253"/>
    <w:rsid w:val="00F916AE"/>
    <w:rsid w:val="00F93ED8"/>
    <w:rsid w:val="00F944B0"/>
    <w:rsid w:val="00F97F1D"/>
    <w:rsid w:val="00FA1DE6"/>
    <w:rsid w:val="00FA2199"/>
    <w:rsid w:val="00FA61B6"/>
    <w:rsid w:val="00FA6843"/>
    <w:rsid w:val="00FA79F3"/>
    <w:rsid w:val="00FB2301"/>
    <w:rsid w:val="00FB3269"/>
    <w:rsid w:val="00FB451F"/>
    <w:rsid w:val="00FB5C0A"/>
    <w:rsid w:val="00FB75C0"/>
    <w:rsid w:val="00FC0697"/>
    <w:rsid w:val="00FC1FD0"/>
    <w:rsid w:val="00FC2823"/>
    <w:rsid w:val="00FC3129"/>
    <w:rsid w:val="00FD01B9"/>
    <w:rsid w:val="00FD13FA"/>
    <w:rsid w:val="00FD3186"/>
    <w:rsid w:val="00FD79E8"/>
    <w:rsid w:val="00FE0623"/>
    <w:rsid w:val="00FE24C1"/>
    <w:rsid w:val="00FF11B1"/>
    <w:rsid w:val="00FF4BB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0E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1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B4B"/>
  </w:style>
  <w:style w:type="paragraph" w:styleId="Voettekst">
    <w:name w:val="footer"/>
    <w:basedOn w:val="Standaard"/>
    <w:link w:val="VoettekstChar"/>
    <w:uiPriority w:val="99"/>
    <w:unhideWhenUsed/>
    <w:rsid w:val="00AF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B4B"/>
  </w:style>
  <w:style w:type="paragraph" w:styleId="Ballontekst">
    <w:name w:val="Balloon Text"/>
    <w:basedOn w:val="Standaard"/>
    <w:link w:val="BallontekstChar"/>
    <w:uiPriority w:val="99"/>
    <w:semiHidden/>
    <w:unhideWhenUsed/>
    <w:rsid w:val="00A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B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0E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1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B4B"/>
  </w:style>
  <w:style w:type="paragraph" w:styleId="Voettekst">
    <w:name w:val="footer"/>
    <w:basedOn w:val="Standaard"/>
    <w:link w:val="VoettekstChar"/>
    <w:uiPriority w:val="99"/>
    <w:unhideWhenUsed/>
    <w:rsid w:val="00AF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B4B"/>
  </w:style>
  <w:style w:type="paragraph" w:styleId="Ballontekst">
    <w:name w:val="Balloon Text"/>
    <w:basedOn w:val="Standaard"/>
    <w:link w:val="BallontekstChar"/>
    <w:uiPriority w:val="99"/>
    <w:semiHidden/>
    <w:unhideWhenUsed/>
    <w:rsid w:val="00A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B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685D3E22.dotm</Template>
  <TotalTime>49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GGDZL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Lempers, Wim</dc:creator>
  <cp:lastModifiedBy>Lempers, Wim</cp:lastModifiedBy>
  <cp:revision>7</cp:revision>
  <dcterms:created xsi:type="dcterms:W3CDTF">2018-07-12T08:59:00Z</dcterms:created>
  <dcterms:modified xsi:type="dcterms:W3CDTF">2018-07-13T12:36:00Z</dcterms:modified>
</cp:coreProperties>
</file>